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63" w:rsidRPr="005E5963" w:rsidRDefault="005E5963" w:rsidP="005E5963">
      <w:pPr>
        <w:ind w:right="48" w:firstLine="708"/>
        <w:jc w:val="center"/>
        <w:rPr>
          <w:b/>
          <w:lang w:val="sr-Cyrl-CS"/>
        </w:rPr>
      </w:pPr>
      <w:bookmarkStart w:id="0" w:name="_GoBack"/>
      <w:bookmarkEnd w:id="0"/>
      <w:r w:rsidRPr="005E5963">
        <w:rPr>
          <w:b/>
          <w:lang w:val="sr-Cyrl-CS"/>
        </w:rPr>
        <w:t>ЗАПИСНИК СА КОНСТИТУТИВНЕ СЕДНИЦЕ</w:t>
      </w:r>
    </w:p>
    <w:p w:rsidR="005E5963" w:rsidRPr="00BD603F" w:rsidRDefault="00BD603F" w:rsidP="005E5963">
      <w:pPr>
        <w:ind w:right="48" w:firstLine="708"/>
        <w:jc w:val="center"/>
        <w:rPr>
          <w:b/>
          <w:lang w:val="sr-Cyrl-CS"/>
        </w:rPr>
      </w:pPr>
      <w:r w:rsidRPr="00BD603F">
        <w:rPr>
          <w:b/>
          <w:lang w:val="sr-Cyrl-CS"/>
        </w:rPr>
        <w:t>САВЕТА РОДИТЕЉА</w:t>
      </w:r>
    </w:p>
    <w:p w:rsidR="005E5963" w:rsidRDefault="00700B7D" w:rsidP="00700B7D">
      <w:pPr>
        <w:ind w:right="48" w:firstLine="708"/>
        <w:jc w:val="both"/>
        <w:rPr>
          <w:b/>
          <w:lang w:val="sr-Cyrl-CS"/>
        </w:rPr>
      </w:pPr>
      <w:r>
        <w:rPr>
          <w:lang w:val="sr-Cyrl-CS"/>
        </w:rPr>
        <w:t xml:space="preserve">одржане дана </w:t>
      </w:r>
      <w:r w:rsidR="00BB5292" w:rsidRPr="00051057">
        <w:rPr>
          <w:lang w:val="sr-Cyrl-CS"/>
        </w:rPr>
        <w:t xml:space="preserve"> </w:t>
      </w:r>
      <w:r w:rsidR="00E174E1">
        <w:rPr>
          <w:b/>
          <w:lang w:val="sr-Cyrl-CS"/>
        </w:rPr>
        <w:t>10.09</w:t>
      </w:r>
      <w:r w:rsidR="00FA666D">
        <w:rPr>
          <w:b/>
          <w:lang w:val="sr-Cyrl-CS"/>
        </w:rPr>
        <w:t>.2020.</w:t>
      </w:r>
      <w:r w:rsidR="00BB5292" w:rsidRPr="00051057">
        <w:rPr>
          <w:b/>
          <w:lang w:val="sr-Cyrl-CS"/>
        </w:rPr>
        <w:t xml:space="preserve"> године са почетком у </w:t>
      </w:r>
      <w:r w:rsidR="00BB5292">
        <w:rPr>
          <w:b/>
          <w:lang w:val="sr-Cyrl-CS"/>
        </w:rPr>
        <w:t>1</w:t>
      </w:r>
      <w:r w:rsidR="00FA666D">
        <w:rPr>
          <w:b/>
          <w:lang w:val="sr-Cyrl-CS"/>
        </w:rPr>
        <w:t>3</w:t>
      </w:r>
      <w:r w:rsidR="00BB5292" w:rsidRPr="00FF7CDE">
        <w:rPr>
          <w:b/>
          <w:lang w:val="ru-RU"/>
        </w:rPr>
        <w:t>:</w:t>
      </w:r>
      <w:r w:rsidR="00FA666D">
        <w:rPr>
          <w:b/>
          <w:lang w:val="sr-Cyrl-CS"/>
        </w:rPr>
        <w:t>3</w:t>
      </w:r>
      <w:r w:rsidR="00BB5292" w:rsidRPr="00FF7CDE">
        <w:rPr>
          <w:b/>
          <w:lang w:val="ru-RU"/>
        </w:rPr>
        <w:t>0</w:t>
      </w:r>
      <w:r w:rsidR="00BB5292" w:rsidRPr="00051057">
        <w:rPr>
          <w:b/>
          <w:lang w:val="sr-Cyrl-CS"/>
        </w:rPr>
        <w:t xml:space="preserve"> часова</w:t>
      </w:r>
    </w:p>
    <w:p w:rsidR="005E5963" w:rsidRDefault="005E5963" w:rsidP="00700B7D">
      <w:pPr>
        <w:ind w:right="48" w:firstLine="708"/>
        <w:jc w:val="both"/>
        <w:rPr>
          <w:lang w:val="sr-Cyrl-CS"/>
        </w:rPr>
      </w:pPr>
    </w:p>
    <w:p w:rsidR="00BD603F" w:rsidRDefault="00700B7D" w:rsidP="00700B7D">
      <w:pPr>
        <w:ind w:right="48" w:firstLine="708"/>
        <w:jc w:val="both"/>
        <w:rPr>
          <w:lang w:val="sr-Cyrl-CS"/>
        </w:rPr>
      </w:pPr>
      <w:r>
        <w:rPr>
          <w:lang w:val="sr-Cyrl-CS"/>
        </w:rPr>
        <w:t>Седници присуствују по службеној дужности директор школе Весна Новковић и секретар Татјана Богичевић.</w:t>
      </w:r>
    </w:p>
    <w:p w:rsidR="005E5963" w:rsidRDefault="00700B7D" w:rsidP="00700B7D">
      <w:pPr>
        <w:ind w:right="48" w:firstLine="708"/>
        <w:jc w:val="both"/>
        <w:rPr>
          <w:lang w:val="sr-Cyrl-CS"/>
        </w:rPr>
      </w:pPr>
      <w:r>
        <w:rPr>
          <w:lang w:val="sr-Cyrl-CS"/>
        </w:rPr>
        <w:t xml:space="preserve">Председник </w:t>
      </w:r>
      <w:r w:rsidR="005E5963">
        <w:rPr>
          <w:lang w:val="sr-Cyrl-CS"/>
        </w:rPr>
        <w:t xml:space="preserve">Савета родитеља из протекле школске године </w:t>
      </w:r>
      <w:r>
        <w:rPr>
          <w:lang w:val="sr-Cyrl-CS"/>
        </w:rPr>
        <w:t>Сандра Пауновић</w:t>
      </w:r>
      <w:r w:rsidR="005E5963">
        <w:rPr>
          <w:lang w:val="sr-Cyrl-CS"/>
        </w:rPr>
        <w:t xml:space="preserve"> отвара седницу и </w:t>
      </w:r>
      <w:r>
        <w:rPr>
          <w:lang w:val="sr-Cyrl-CS"/>
        </w:rPr>
        <w:t xml:space="preserve"> констатује да је кворум за пуноправно одлучивање обезбеђен, са 14 присутних и предлаже да се пређе на предложени </w:t>
      </w:r>
    </w:p>
    <w:p w:rsidR="00BD603F" w:rsidRDefault="00BD603F" w:rsidP="005E5963">
      <w:pPr>
        <w:ind w:right="48" w:firstLine="708"/>
        <w:jc w:val="center"/>
        <w:rPr>
          <w:b/>
          <w:lang w:val="sr-Cyrl-CS"/>
        </w:rPr>
      </w:pPr>
    </w:p>
    <w:p w:rsidR="00BB5292" w:rsidRPr="005E5963" w:rsidRDefault="005E5963" w:rsidP="005E5963">
      <w:pPr>
        <w:ind w:right="48" w:firstLine="708"/>
        <w:jc w:val="center"/>
        <w:rPr>
          <w:b/>
          <w:lang w:val="sr-Cyrl-CS"/>
        </w:rPr>
      </w:pPr>
      <w:r w:rsidRPr="005E5963">
        <w:rPr>
          <w:b/>
          <w:lang w:val="sr-Cyrl-CS"/>
        </w:rPr>
        <w:t>ДНЕВНИ РЕД:</w:t>
      </w:r>
    </w:p>
    <w:p w:rsidR="005E5963" w:rsidRPr="005E5963" w:rsidRDefault="005E5963" w:rsidP="005E5963">
      <w:pPr>
        <w:pStyle w:val="ListParagraph"/>
        <w:numPr>
          <w:ilvl w:val="0"/>
          <w:numId w:val="37"/>
        </w:numPr>
        <w:ind w:right="48"/>
        <w:jc w:val="both"/>
        <w:rPr>
          <w:b/>
        </w:rPr>
      </w:pPr>
      <w:r w:rsidRPr="005E5963">
        <w:rPr>
          <w:b/>
        </w:rPr>
        <w:t>Конституисање Савета родитеља</w:t>
      </w:r>
    </w:p>
    <w:p w:rsidR="005E5963" w:rsidRPr="005E5963" w:rsidRDefault="005E5963" w:rsidP="005E5963">
      <w:pPr>
        <w:pStyle w:val="ListParagraph"/>
        <w:numPr>
          <w:ilvl w:val="0"/>
          <w:numId w:val="37"/>
        </w:numPr>
        <w:ind w:right="48"/>
        <w:jc w:val="both"/>
        <w:rPr>
          <w:lang w:val="sr-Cyrl-CS"/>
        </w:rPr>
      </w:pPr>
      <w:r w:rsidRPr="0024157E">
        <w:rPr>
          <w:b/>
          <w:lang w:val="ru-RU"/>
        </w:rPr>
        <w:t>Разматрање Извештаја  о реализацији Годишњег плана за 2019/2</w:t>
      </w:r>
      <w:r>
        <w:rPr>
          <w:b/>
          <w:lang w:val="ru-RU"/>
        </w:rPr>
        <w:t>0</w:t>
      </w:r>
    </w:p>
    <w:p w:rsidR="005E5963" w:rsidRPr="005E5963" w:rsidRDefault="005E5963" w:rsidP="005E5963">
      <w:pPr>
        <w:pStyle w:val="ListParagraph"/>
        <w:numPr>
          <w:ilvl w:val="0"/>
          <w:numId w:val="37"/>
        </w:numPr>
        <w:ind w:right="48"/>
        <w:jc w:val="both"/>
        <w:rPr>
          <w:lang w:val="sr-Cyrl-CS"/>
        </w:rPr>
      </w:pPr>
      <w:r w:rsidRPr="0024157E">
        <w:rPr>
          <w:b/>
          <w:lang w:val="ru-RU"/>
        </w:rPr>
        <w:t xml:space="preserve">Разматрање Извештаја  </w:t>
      </w:r>
      <w:r w:rsidRPr="0024157E">
        <w:rPr>
          <w:b/>
        </w:rPr>
        <w:t xml:space="preserve">директора </w:t>
      </w:r>
      <w:r w:rsidRPr="0024157E">
        <w:rPr>
          <w:b/>
          <w:lang w:val="ru-RU"/>
        </w:rPr>
        <w:t>за 2019/20</w:t>
      </w:r>
      <w:r>
        <w:rPr>
          <w:lang w:val="ru-RU"/>
        </w:rPr>
        <w:t>-</w:t>
      </w:r>
    </w:p>
    <w:p w:rsidR="005E5963" w:rsidRPr="005E5963" w:rsidRDefault="005E5963" w:rsidP="005E5963">
      <w:pPr>
        <w:pStyle w:val="ListParagraph"/>
        <w:numPr>
          <w:ilvl w:val="0"/>
          <w:numId w:val="37"/>
        </w:numPr>
        <w:ind w:right="48"/>
        <w:jc w:val="both"/>
        <w:rPr>
          <w:lang w:val="sr-Cyrl-CS"/>
        </w:rPr>
      </w:pPr>
      <w:r w:rsidRPr="0024157E">
        <w:rPr>
          <w:b/>
          <w:lang w:val="ru-RU"/>
        </w:rPr>
        <w:t>Разматрање Извештаја  о самовредновању за 2019/20</w:t>
      </w:r>
    </w:p>
    <w:p w:rsidR="005E5963" w:rsidRPr="00BD603F" w:rsidRDefault="005E5963" w:rsidP="005E5963">
      <w:pPr>
        <w:pStyle w:val="ListParagraph"/>
        <w:numPr>
          <w:ilvl w:val="0"/>
          <w:numId w:val="37"/>
        </w:numPr>
        <w:ind w:right="48"/>
        <w:jc w:val="both"/>
        <w:rPr>
          <w:lang w:val="sr-Cyrl-CS"/>
        </w:rPr>
      </w:pPr>
      <w:r w:rsidRPr="0024157E">
        <w:rPr>
          <w:b/>
          <w:lang w:val="ru-RU"/>
        </w:rPr>
        <w:t>Разматрање Годишњег плана за 2020/21</w:t>
      </w:r>
    </w:p>
    <w:p w:rsidR="00BD603F" w:rsidRPr="00BD603F" w:rsidRDefault="00BD603F" w:rsidP="00BD603F">
      <w:pPr>
        <w:numPr>
          <w:ilvl w:val="0"/>
          <w:numId w:val="37"/>
        </w:numPr>
        <w:spacing w:line="276" w:lineRule="auto"/>
        <w:rPr>
          <w:lang w:val="ru-RU"/>
        </w:rPr>
      </w:pPr>
      <w:r w:rsidRPr="0024157E">
        <w:rPr>
          <w:b/>
          <w:lang w:val="ru-RU"/>
        </w:rPr>
        <w:t>Предлози за избор родитеља  у тим</w:t>
      </w:r>
      <w:r>
        <w:rPr>
          <w:b/>
          <w:lang w:val="ru-RU"/>
        </w:rPr>
        <w:t xml:space="preserve">ове </w:t>
      </w:r>
      <w:r w:rsidRPr="0024157E">
        <w:rPr>
          <w:b/>
          <w:lang w:val="ru-RU"/>
        </w:rPr>
        <w:t xml:space="preserve"> </w:t>
      </w:r>
      <w:r>
        <w:rPr>
          <w:b/>
          <w:lang w:val="ru-RU"/>
        </w:rPr>
        <w:t xml:space="preserve">и </w:t>
      </w:r>
      <w:r w:rsidRPr="0024157E">
        <w:rPr>
          <w:b/>
          <w:lang w:val="ru-RU"/>
        </w:rPr>
        <w:t>Актив за развојно планирање</w:t>
      </w:r>
    </w:p>
    <w:p w:rsidR="005E5963" w:rsidRPr="005E5963" w:rsidRDefault="005E5963" w:rsidP="005E5963">
      <w:pPr>
        <w:pStyle w:val="ListParagraph"/>
        <w:numPr>
          <w:ilvl w:val="0"/>
          <w:numId w:val="37"/>
        </w:numPr>
        <w:ind w:right="48"/>
        <w:jc w:val="both"/>
        <w:rPr>
          <w:lang w:val="sr-Cyrl-CS"/>
        </w:rPr>
      </w:pPr>
      <w:r w:rsidRPr="0024157E">
        <w:rPr>
          <w:b/>
          <w:lang w:val="ru-RU"/>
        </w:rPr>
        <w:t>Предлог за Локални савет родитеља</w:t>
      </w:r>
    </w:p>
    <w:p w:rsidR="005E5963" w:rsidRPr="005E5963" w:rsidRDefault="005E5963" w:rsidP="005E5963">
      <w:pPr>
        <w:pStyle w:val="ListParagraph"/>
        <w:numPr>
          <w:ilvl w:val="0"/>
          <w:numId w:val="37"/>
        </w:numPr>
        <w:ind w:right="48"/>
        <w:jc w:val="both"/>
        <w:rPr>
          <w:lang w:val="sr-Cyrl-CS"/>
        </w:rPr>
      </w:pPr>
      <w:r w:rsidRPr="0024157E">
        <w:rPr>
          <w:b/>
          <w:lang w:val="ru-RU"/>
        </w:rPr>
        <w:t>Осигурање ученика</w:t>
      </w:r>
    </w:p>
    <w:p w:rsidR="005E5963" w:rsidRPr="00BD603F" w:rsidRDefault="005E5963" w:rsidP="005E5963">
      <w:pPr>
        <w:pStyle w:val="ListParagraph"/>
        <w:numPr>
          <w:ilvl w:val="0"/>
          <w:numId w:val="37"/>
        </w:numPr>
        <w:ind w:right="48"/>
        <w:jc w:val="both"/>
        <w:rPr>
          <w:lang w:val="sr-Cyrl-CS"/>
        </w:rPr>
      </w:pPr>
      <w:r w:rsidRPr="0024157E">
        <w:rPr>
          <w:b/>
          <w:lang w:val="ru-RU"/>
        </w:rPr>
        <w:t>Епидемиолошка ситуација и превентивне мере које се реализују у школи</w:t>
      </w:r>
      <w:r>
        <w:rPr>
          <w:lang w:val="ru-RU"/>
        </w:rPr>
        <w:t>-</w:t>
      </w:r>
    </w:p>
    <w:p w:rsidR="00BD603F" w:rsidRPr="005E5963" w:rsidRDefault="00BD603F" w:rsidP="005E5963">
      <w:pPr>
        <w:pStyle w:val="ListParagraph"/>
        <w:numPr>
          <w:ilvl w:val="0"/>
          <w:numId w:val="37"/>
        </w:numPr>
        <w:ind w:right="48"/>
        <w:jc w:val="both"/>
        <w:rPr>
          <w:lang w:val="sr-Cyrl-CS"/>
        </w:rPr>
      </w:pPr>
      <w:r w:rsidRPr="0024157E">
        <w:rPr>
          <w:b/>
          <w:lang w:val="ru-RU"/>
        </w:rPr>
        <w:t>Текућа питања</w:t>
      </w:r>
    </w:p>
    <w:p w:rsidR="005E5963" w:rsidRPr="00AE3B2E" w:rsidRDefault="005E5963" w:rsidP="00700B7D">
      <w:pPr>
        <w:ind w:right="48" w:firstLine="708"/>
        <w:jc w:val="both"/>
        <w:rPr>
          <w:lang w:val="sr-Cyrl-CS"/>
        </w:rPr>
      </w:pPr>
    </w:p>
    <w:p w:rsidR="007E5B30" w:rsidRPr="00700B7D" w:rsidRDefault="00BB5292" w:rsidP="00700B7D">
      <w:pPr>
        <w:ind w:right="-1092"/>
        <w:jc w:val="both"/>
        <w:rPr>
          <w:b/>
          <w:lang w:val="sr-Cyrl-CS"/>
        </w:rPr>
      </w:pPr>
      <w:r w:rsidRPr="00AE3B2E">
        <w:rPr>
          <w:b/>
          <w:lang w:val="sr-Cyrl-CS"/>
        </w:rPr>
        <w:t xml:space="preserve">                                         </w:t>
      </w:r>
      <w:r w:rsidR="00700B7D">
        <w:rPr>
          <w:b/>
          <w:lang w:val="sr-Cyrl-CS"/>
        </w:rPr>
        <w:t xml:space="preserve">             </w:t>
      </w:r>
      <w:bookmarkStart w:id="1" w:name="OLE_LINK1"/>
      <w:bookmarkStart w:id="2" w:name="OLE_LINK2"/>
      <w:bookmarkStart w:id="3" w:name="OLE_LINK3"/>
    </w:p>
    <w:bookmarkEnd w:id="1"/>
    <w:bookmarkEnd w:id="2"/>
    <w:bookmarkEnd w:id="3"/>
    <w:p w:rsidR="00E174E1" w:rsidRDefault="00E174E1" w:rsidP="00E174E1">
      <w:pPr>
        <w:numPr>
          <w:ilvl w:val="0"/>
          <w:numId w:val="36"/>
        </w:numPr>
        <w:spacing w:line="276" w:lineRule="auto"/>
      </w:pPr>
      <w:r w:rsidRPr="0024157E">
        <w:rPr>
          <w:b/>
        </w:rPr>
        <w:t>Конституисање Савета родитеља</w:t>
      </w:r>
      <w:r w:rsidR="00700B7D">
        <w:t>-директор упознаје присутне да се прва тачка дневног реда односи на избор председника и заменика председника и предлаже да се гласа за избор председника и заменика.Сви присутни гласају једногласно да председник Савета родитеља за ову школску годину буде досадашњи председник Сандра Пауновић а њен заменик, такође досадашњи заменик председника</w:t>
      </w:r>
      <w:r w:rsidR="0024157E">
        <w:t>,</w:t>
      </w:r>
      <w:r w:rsidR="00700B7D">
        <w:t xml:space="preserve"> Сања Јефтић.</w:t>
      </w:r>
    </w:p>
    <w:p w:rsidR="00E174E1" w:rsidRDefault="00E174E1" w:rsidP="00E174E1">
      <w:pPr>
        <w:numPr>
          <w:ilvl w:val="0"/>
          <w:numId w:val="36"/>
        </w:numPr>
        <w:spacing w:line="276" w:lineRule="auto"/>
        <w:rPr>
          <w:lang w:val="ru-RU"/>
        </w:rPr>
      </w:pPr>
      <w:r w:rsidRPr="0024157E">
        <w:rPr>
          <w:b/>
          <w:lang w:val="ru-RU"/>
        </w:rPr>
        <w:t>Разматрање Извештаја  о реализ</w:t>
      </w:r>
      <w:r w:rsidR="00700B7D" w:rsidRPr="0024157E">
        <w:rPr>
          <w:b/>
          <w:lang w:val="ru-RU"/>
        </w:rPr>
        <w:t>ацији Годишњег плана за 2019/2</w:t>
      </w:r>
      <w:r w:rsidR="00FA6D60">
        <w:rPr>
          <w:b/>
          <w:lang w:val="ru-RU"/>
        </w:rPr>
        <w:t>0</w:t>
      </w:r>
      <w:r w:rsidR="00700B7D">
        <w:rPr>
          <w:lang w:val="ru-RU"/>
        </w:rPr>
        <w:t>-директор говори о реализовању Год.плана за 2019/20 годину.</w:t>
      </w:r>
      <w:r w:rsidR="00FA6D60">
        <w:rPr>
          <w:lang w:val="ru-RU"/>
        </w:rPr>
        <w:t xml:space="preserve">Директор објашњава структуру Извештаја и говори о његовом садржају.Говори о успесима ђака и </w:t>
      </w:r>
      <w:r w:rsidR="00702E70">
        <w:rPr>
          <w:lang w:val="ru-RU"/>
        </w:rPr>
        <w:t>мањем броју такмичења због прекида наставе.Велики број различитих активности, у којима учествују ученици и наставници , чини да школа буде препознатљива , а подршка коју ђаци имају ствара пријатну атмосферу, подстицајну за постизање бољих резултата у наставним и ваннаставним активностима.</w:t>
      </w:r>
      <w:r w:rsidR="00700B7D">
        <w:rPr>
          <w:lang w:val="ru-RU"/>
        </w:rPr>
        <w:t>Након краће дискусије по овој тачки дневног реда, председник констатује да је Савет родитеља упознат са Извештајем о реализацији Годишњег плана за 2019/20.годину.</w:t>
      </w:r>
    </w:p>
    <w:p w:rsidR="00DE4A66" w:rsidRDefault="00DE4A66" w:rsidP="00E174E1">
      <w:pPr>
        <w:numPr>
          <w:ilvl w:val="0"/>
          <w:numId w:val="36"/>
        </w:numPr>
        <w:spacing w:line="276" w:lineRule="auto"/>
        <w:rPr>
          <w:lang w:val="ru-RU"/>
        </w:rPr>
      </w:pPr>
      <w:r w:rsidRPr="0024157E">
        <w:rPr>
          <w:b/>
          <w:lang w:val="ru-RU"/>
        </w:rPr>
        <w:lastRenderedPageBreak/>
        <w:t xml:space="preserve">Разматрање Извештаја  </w:t>
      </w:r>
      <w:r w:rsidRPr="0024157E">
        <w:rPr>
          <w:b/>
        </w:rPr>
        <w:t>директора</w:t>
      </w:r>
      <w:r w:rsidR="00700B7D" w:rsidRPr="0024157E">
        <w:rPr>
          <w:b/>
        </w:rPr>
        <w:t xml:space="preserve"> </w:t>
      </w:r>
      <w:r w:rsidR="00997493" w:rsidRPr="0024157E">
        <w:rPr>
          <w:b/>
          <w:lang w:val="ru-RU"/>
        </w:rPr>
        <w:t>за 2019/20</w:t>
      </w:r>
      <w:r w:rsidR="00700B7D">
        <w:rPr>
          <w:lang w:val="ru-RU"/>
        </w:rPr>
        <w:t xml:space="preserve">-након уводне речи директора и краће дискусије, председник констатује да је Савет родитеља </w:t>
      </w:r>
      <w:r w:rsidR="006F72CC">
        <w:rPr>
          <w:lang w:val="ru-RU"/>
        </w:rPr>
        <w:t xml:space="preserve">упознат са </w:t>
      </w:r>
      <w:r w:rsidR="00700B7D">
        <w:rPr>
          <w:lang w:val="ru-RU"/>
        </w:rPr>
        <w:t xml:space="preserve"> Извештај</w:t>
      </w:r>
      <w:r w:rsidR="006F72CC">
        <w:rPr>
          <w:lang w:val="ru-RU"/>
        </w:rPr>
        <w:t>ем</w:t>
      </w:r>
      <w:r w:rsidR="00700B7D">
        <w:rPr>
          <w:lang w:val="ru-RU"/>
        </w:rPr>
        <w:t xml:space="preserve"> директора за 201</w:t>
      </w:r>
      <w:r w:rsidR="006F72CC">
        <w:rPr>
          <w:lang w:val="ru-RU"/>
        </w:rPr>
        <w:t>9/20.годину.</w:t>
      </w:r>
    </w:p>
    <w:p w:rsidR="00E174E1" w:rsidRDefault="00E174E1" w:rsidP="00E174E1">
      <w:pPr>
        <w:numPr>
          <w:ilvl w:val="0"/>
          <w:numId w:val="36"/>
        </w:numPr>
        <w:spacing w:line="276" w:lineRule="auto"/>
        <w:rPr>
          <w:lang w:val="ru-RU"/>
        </w:rPr>
      </w:pPr>
      <w:r w:rsidRPr="0024157E">
        <w:rPr>
          <w:b/>
          <w:lang w:val="ru-RU"/>
        </w:rPr>
        <w:t>Разматрање Извешта</w:t>
      </w:r>
      <w:r w:rsidR="006F72CC" w:rsidRPr="0024157E">
        <w:rPr>
          <w:b/>
          <w:lang w:val="ru-RU"/>
        </w:rPr>
        <w:t>ја  о самовредновању за 2019/20</w:t>
      </w:r>
      <w:r w:rsidR="006F72CC">
        <w:rPr>
          <w:lang w:val="ru-RU"/>
        </w:rPr>
        <w:t>-директор укратко образлаже Извештај о самовредновању за 2019/20 годину</w:t>
      </w:r>
      <w:r w:rsidR="00702E70">
        <w:rPr>
          <w:lang w:val="ru-RU"/>
        </w:rPr>
        <w:t>, објашњава разлику између екстерног вредновања и самовредновања.Истиче значај самовредновања и идентификацију слабих  и добрих страна , а затим кроз реализацију акционих планова се ради на унапређивању појединих сегмената.</w:t>
      </w:r>
      <w:r w:rsidR="006F72CC">
        <w:rPr>
          <w:lang w:val="ru-RU"/>
        </w:rPr>
        <w:t xml:space="preserve"> ;председник констатује да је Савет родитеља разматрао на својој седници Извештај о самовредновању за 2019/20.годину.</w:t>
      </w:r>
    </w:p>
    <w:p w:rsidR="00E174E1" w:rsidRDefault="00E174E1" w:rsidP="00E174E1">
      <w:pPr>
        <w:numPr>
          <w:ilvl w:val="0"/>
          <w:numId w:val="36"/>
        </w:numPr>
        <w:spacing w:line="276" w:lineRule="auto"/>
        <w:rPr>
          <w:lang w:val="ru-RU"/>
        </w:rPr>
      </w:pPr>
      <w:r w:rsidRPr="0024157E">
        <w:rPr>
          <w:b/>
          <w:lang w:val="ru-RU"/>
        </w:rPr>
        <w:t>Разма</w:t>
      </w:r>
      <w:r w:rsidR="006F72CC" w:rsidRPr="0024157E">
        <w:rPr>
          <w:b/>
          <w:lang w:val="ru-RU"/>
        </w:rPr>
        <w:t>трање Годишњег плана за 2020/21</w:t>
      </w:r>
      <w:r w:rsidR="006F72CC">
        <w:rPr>
          <w:lang w:val="ru-RU"/>
        </w:rPr>
        <w:t xml:space="preserve">-након уводне речи директора којом упознаје присутне са Год.планом за 2020/21.годину, </w:t>
      </w:r>
      <w:r w:rsidR="00702E70">
        <w:rPr>
          <w:lang w:val="ru-RU"/>
        </w:rPr>
        <w:t>његовом структуром , специфичним условима у којима се врши његова реализација .П</w:t>
      </w:r>
      <w:r w:rsidR="006F72CC">
        <w:rPr>
          <w:lang w:val="ru-RU"/>
        </w:rPr>
        <w:t>редседник констатује да је Савет родитеља упознат са Год.планом за 2020/2021.годину.</w:t>
      </w:r>
    </w:p>
    <w:p w:rsidR="00702E70" w:rsidRPr="00702E70" w:rsidRDefault="00E174E1" w:rsidP="00E174E1">
      <w:pPr>
        <w:numPr>
          <w:ilvl w:val="0"/>
          <w:numId w:val="36"/>
        </w:numPr>
        <w:spacing w:line="276" w:lineRule="auto"/>
        <w:rPr>
          <w:lang w:val="ru-RU"/>
        </w:rPr>
      </w:pPr>
      <w:r w:rsidRPr="0024157E">
        <w:rPr>
          <w:b/>
          <w:lang w:val="ru-RU"/>
        </w:rPr>
        <w:t>Предлози за избор родитеља  у тим</w:t>
      </w:r>
      <w:r w:rsidR="00364926">
        <w:rPr>
          <w:b/>
          <w:lang w:val="ru-RU"/>
        </w:rPr>
        <w:t xml:space="preserve">ове </w:t>
      </w:r>
      <w:r w:rsidR="00DE4A66" w:rsidRPr="0024157E">
        <w:rPr>
          <w:b/>
          <w:lang w:val="ru-RU"/>
        </w:rPr>
        <w:t xml:space="preserve"> </w:t>
      </w:r>
      <w:r w:rsidR="00364926">
        <w:rPr>
          <w:b/>
          <w:lang w:val="ru-RU"/>
        </w:rPr>
        <w:t xml:space="preserve">и </w:t>
      </w:r>
      <w:r w:rsidRPr="0024157E">
        <w:rPr>
          <w:b/>
          <w:lang w:val="ru-RU"/>
        </w:rPr>
        <w:t>Актив за развојно планирање</w:t>
      </w:r>
    </w:p>
    <w:p w:rsidR="00E174E1" w:rsidRDefault="00702E70" w:rsidP="00702E70">
      <w:pPr>
        <w:spacing w:line="276" w:lineRule="auto"/>
        <w:ind w:left="284"/>
        <w:rPr>
          <w:lang w:val="ru-RU"/>
        </w:rPr>
      </w:pPr>
      <w:r>
        <w:rPr>
          <w:lang w:val="ru-RU"/>
        </w:rPr>
        <w:t xml:space="preserve">Директор је појаснио значај укључивања родитеља  у тимове и значај развоја партнерских односа између родитеља и школе.У том смислу затражио је ангажовање родитеља у тимовима и активима школе .Савет је упознат са активностима тимова, да би родитељи према својим афинитетима могли да се укључе у рад тимова.После дискусије </w:t>
      </w:r>
      <w:r w:rsidR="00E174E1" w:rsidRPr="00702E70">
        <w:rPr>
          <w:lang w:val="ru-RU"/>
        </w:rPr>
        <w:t xml:space="preserve"> </w:t>
      </w:r>
      <w:r w:rsidR="006F72CC">
        <w:rPr>
          <w:lang w:val="ru-RU"/>
        </w:rPr>
        <w:t xml:space="preserve">– председник констатује да је Савет родитеља једногласно изабрао следеће представнике за следеће Тимове:у  Тим за самовредновање бира се  </w:t>
      </w:r>
      <w:r w:rsidR="00364926">
        <w:rPr>
          <w:lang w:val="ru-RU"/>
        </w:rPr>
        <w:t>Миодраг Денић</w:t>
      </w:r>
      <w:r w:rsidR="006F72CC">
        <w:rPr>
          <w:lang w:val="ru-RU"/>
        </w:rPr>
        <w:t xml:space="preserve"> у Тим за професионалну орјентацију бира се  </w:t>
      </w:r>
      <w:r w:rsidR="00364926">
        <w:rPr>
          <w:lang w:val="ru-RU"/>
        </w:rPr>
        <w:t>Невенка Пајић</w:t>
      </w:r>
      <w:r w:rsidR="006F72CC">
        <w:rPr>
          <w:lang w:val="ru-RU"/>
        </w:rPr>
        <w:t xml:space="preserve">, у Тим за </w:t>
      </w:r>
      <w:r w:rsidR="00364926">
        <w:rPr>
          <w:lang w:val="ru-RU"/>
        </w:rPr>
        <w:t>промоцију</w:t>
      </w:r>
      <w:r w:rsidR="006F72CC">
        <w:rPr>
          <w:lang w:val="ru-RU"/>
        </w:rPr>
        <w:t xml:space="preserve">   Марина Грасиловић</w:t>
      </w:r>
      <w:r w:rsidR="00FF0DAF">
        <w:rPr>
          <w:lang w:val="ru-RU"/>
        </w:rPr>
        <w:t>, Невенка Радосављевић у Тим за</w:t>
      </w:r>
      <w:r w:rsidR="00364926">
        <w:rPr>
          <w:lang w:val="ru-RU"/>
        </w:rPr>
        <w:t xml:space="preserve"> обезбеђивање квалитета и развој,</w:t>
      </w:r>
      <w:r w:rsidR="00FF0DAF">
        <w:rPr>
          <w:lang w:val="ru-RU"/>
        </w:rPr>
        <w:t xml:space="preserve">  </w:t>
      </w:r>
      <w:r w:rsidR="00364926">
        <w:rPr>
          <w:lang w:val="ru-RU"/>
        </w:rPr>
        <w:t xml:space="preserve">и Љиљана Митић у </w:t>
      </w:r>
      <w:r w:rsidR="00364926" w:rsidRPr="0024157E">
        <w:rPr>
          <w:b/>
          <w:lang w:val="ru-RU"/>
        </w:rPr>
        <w:t>Актив за развојно планирање</w:t>
      </w:r>
      <w:r w:rsidR="00364926">
        <w:rPr>
          <w:b/>
          <w:lang w:val="ru-RU"/>
        </w:rPr>
        <w:t>.</w:t>
      </w:r>
      <w:r w:rsidR="00FF0DAF">
        <w:rPr>
          <w:lang w:val="ru-RU"/>
        </w:rPr>
        <w:t xml:space="preserve">   </w:t>
      </w:r>
    </w:p>
    <w:p w:rsidR="00E174E1" w:rsidRDefault="00E174E1" w:rsidP="00E174E1">
      <w:pPr>
        <w:numPr>
          <w:ilvl w:val="0"/>
          <w:numId w:val="36"/>
        </w:numPr>
        <w:spacing w:line="276" w:lineRule="auto"/>
        <w:rPr>
          <w:lang w:val="ru-RU"/>
        </w:rPr>
      </w:pPr>
      <w:r w:rsidRPr="0024157E">
        <w:rPr>
          <w:b/>
          <w:lang w:val="ru-RU"/>
        </w:rPr>
        <w:t>Предлог за Локални савет родитеља</w:t>
      </w:r>
      <w:r w:rsidR="006F72CC">
        <w:rPr>
          <w:lang w:val="ru-RU"/>
        </w:rPr>
        <w:t>-председник ставља на гласање да представник Савета родитеља у Општински савет родитеља буде Гордана Курић.Након обављеног гласања председник констатује да је Гордана Курић изабрана једногласно за представника Савета родитеља испред Средње школе «Милоје Васић» у Општински савет родитеља.</w:t>
      </w:r>
    </w:p>
    <w:p w:rsidR="00DE4A66" w:rsidRPr="008537B4" w:rsidRDefault="00DE4A66" w:rsidP="00E174E1">
      <w:pPr>
        <w:numPr>
          <w:ilvl w:val="0"/>
          <w:numId w:val="36"/>
        </w:numPr>
        <w:spacing w:line="276" w:lineRule="auto"/>
        <w:rPr>
          <w:lang w:val="ru-RU"/>
        </w:rPr>
      </w:pPr>
      <w:r w:rsidRPr="0024157E">
        <w:rPr>
          <w:b/>
          <w:lang w:val="ru-RU"/>
        </w:rPr>
        <w:t>Осигурање ученика</w:t>
      </w:r>
      <w:r w:rsidR="00FF0DAF">
        <w:rPr>
          <w:lang w:val="ru-RU"/>
        </w:rPr>
        <w:t>-директор упознаје присутне са чињеницом да је на адресу ове школе пристигла само једна понуда за осигурање ученика за школску 2020/2021.годину и то од ДДОР Нови Сад.Такође, истиче дугогодишњу добру сарадњу са овим осиг.друштвом :осигурање имовине, запослених,брза исплата премије осигурања за повреде ученика.Директор истиче да је и ове године износ осигурања по ученику 490,00 динара.Председник ставља на гласање предлог да се за школску 2020/2021.годину осигурање ученика повери ДДОР Нови Сад.Након обављеног гласања, председник констатује да је Савет родитеља једногласно изабрао ДДОР Нови Сад за осигуравајуће друштво за осигурање ученика за школску 2020/2021.годину</w:t>
      </w:r>
    </w:p>
    <w:p w:rsidR="00FF0DAF" w:rsidRDefault="00E174E1" w:rsidP="00E174E1">
      <w:pPr>
        <w:numPr>
          <w:ilvl w:val="0"/>
          <w:numId w:val="36"/>
        </w:numPr>
        <w:spacing w:line="276" w:lineRule="auto"/>
        <w:rPr>
          <w:lang w:val="ru-RU"/>
        </w:rPr>
      </w:pPr>
      <w:r w:rsidRPr="0024157E">
        <w:rPr>
          <w:b/>
          <w:lang w:val="ru-RU"/>
        </w:rPr>
        <w:t>Епидемиолошка ситуација и превентивне мере које се реализују у школи</w:t>
      </w:r>
      <w:r w:rsidR="00FF0DAF">
        <w:rPr>
          <w:lang w:val="ru-RU"/>
        </w:rPr>
        <w:t>-директор</w:t>
      </w:r>
      <w:r w:rsidR="005E5963">
        <w:rPr>
          <w:lang w:val="ru-RU"/>
        </w:rPr>
        <w:t xml:space="preserve"> упознаје родитеље са мерама којње школа предузима.Истиче да разуме ученике којима т, можда, тешко пада поштовање мера;ношење маски, држање </w:t>
      </w:r>
      <w:r w:rsidR="005E5963">
        <w:rPr>
          <w:lang w:val="ru-RU"/>
        </w:rPr>
        <w:lastRenderedPageBreak/>
        <w:t xml:space="preserve">дистанце.Истиче неопходност поштовања мера и позива родитеље да разговарају са децом и објасне да мере не представљају присилу , већ императив очувања здравља свих нас.Директор </w:t>
      </w:r>
      <w:r w:rsidR="00FF0DAF">
        <w:rPr>
          <w:lang w:val="ru-RU"/>
        </w:rPr>
        <w:t xml:space="preserve"> свим присутним представницима родитеља поставља питање да ли би и шта би мењали када се ради о реализацији мера на спречавању КОВИД 19.Сви присутни су сагласни у томе да је ова школа предузела све мере како би се њихова деца заштитила од вируса КОВИД 19 истичући  при том да су  се њ</w:t>
      </w:r>
      <w:r w:rsidR="005E5963">
        <w:rPr>
          <w:lang w:val="ru-RU"/>
        </w:rPr>
        <w:t>ихова деца навикла на ситуацију и да се полако привикавају и да им је веома важно да иду у школу.Подршка школе у учењу и одрастању је веома важна.</w:t>
      </w:r>
      <w:r w:rsidR="00FF0DAF">
        <w:rPr>
          <w:lang w:val="ru-RU"/>
        </w:rPr>
        <w:t xml:space="preserve"> </w:t>
      </w:r>
    </w:p>
    <w:p w:rsidR="00E174E1" w:rsidRPr="00FF0DAF" w:rsidRDefault="00E174E1" w:rsidP="00E174E1">
      <w:pPr>
        <w:numPr>
          <w:ilvl w:val="0"/>
          <w:numId w:val="36"/>
        </w:numPr>
        <w:spacing w:line="276" w:lineRule="auto"/>
        <w:rPr>
          <w:lang w:val="ru-RU"/>
        </w:rPr>
      </w:pPr>
      <w:r w:rsidRPr="0024157E">
        <w:rPr>
          <w:b/>
          <w:lang w:val="ru-RU"/>
        </w:rPr>
        <w:t>Текућа питања</w:t>
      </w:r>
      <w:r w:rsidR="00FF0DAF">
        <w:rPr>
          <w:lang w:val="ru-RU"/>
        </w:rPr>
        <w:t>-по овој тачки није било дискусије</w:t>
      </w:r>
      <w:r w:rsidR="00082C0F">
        <w:rPr>
          <w:lang w:val="ru-RU"/>
        </w:rPr>
        <w:t>.</w:t>
      </w:r>
    </w:p>
    <w:p w:rsidR="00BB5292" w:rsidRDefault="00BB5292" w:rsidP="00BB5292">
      <w:pPr>
        <w:ind w:right="-1092"/>
        <w:jc w:val="both"/>
        <w:rPr>
          <w:lang w:val="sr-Cyrl-CS"/>
        </w:rPr>
      </w:pPr>
    </w:p>
    <w:p w:rsidR="00BB5292" w:rsidRDefault="0024157E" w:rsidP="0024157E">
      <w:pPr>
        <w:ind w:left="644" w:right="-1092"/>
        <w:jc w:val="both"/>
        <w:rPr>
          <w:lang w:val="sr-Cyrl-CS"/>
        </w:rPr>
      </w:pPr>
      <w:r>
        <w:rPr>
          <w:lang w:val="sr-Cyrl-CS"/>
        </w:rPr>
        <w:t>Седница завршена у 14.20</w:t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</w:p>
    <w:p w:rsidR="00BB5292" w:rsidRDefault="00BB5292" w:rsidP="00BB5292">
      <w:pPr>
        <w:ind w:right="-1092"/>
        <w:jc w:val="both"/>
        <w:rPr>
          <w:lang w:val="sr-Cyrl-CS"/>
        </w:rPr>
      </w:pPr>
    </w:p>
    <w:p w:rsidR="00BB5292" w:rsidRDefault="0024157E" w:rsidP="00BB52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0"/>
        </w:tabs>
        <w:ind w:right="-1092"/>
        <w:jc w:val="both"/>
        <w:rPr>
          <w:lang w:val="sr-Cyrl-CS"/>
        </w:rPr>
      </w:pPr>
      <w:r>
        <w:rPr>
          <w:lang w:val="sr-Cyrl-CS"/>
        </w:rPr>
        <w:t>Записничар</w:t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 w:rsidR="00BB5292">
        <w:rPr>
          <w:lang w:val="sr-Cyrl-CS"/>
        </w:rPr>
        <w:tab/>
      </w:r>
      <w:r>
        <w:rPr>
          <w:lang w:val="sr-Cyrl-CS"/>
        </w:rPr>
        <w:t>Председник</w:t>
      </w:r>
    </w:p>
    <w:p w:rsidR="00BB5292" w:rsidRDefault="0024157E" w:rsidP="00BB52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0"/>
        </w:tabs>
        <w:ind w:right="-1092"/>
        <w:jc w:val="both"/>
        <w:rPr>
          <w:lang w:val="sr-Cyrl-CS"/>
        </w:rPr>
      </w:pPr>
      <w:r>
        <w:rPr>
          <w:lang w:val="sr-Cyrl-CS"/>
        </w:rPr>
        <w:t>Татјана Богичевић с.р.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Сандра Пауновић с.р.</w:t>
      </w:r>
    </w:p>
    <w:p w:rsidR="00497EEE" w:rsidRDefault="00497EEE" w:rsidP="00497EEE">
      <w:pPr>
        <w:jc w:val="center"/>
      </w:pPr>
    </w:p>
    <w:sectPr w:rsidR="00497EEE" w:rsidSect="009466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325" w:bottom="1260" w:left="1800" w:header="0" w:footer="5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DB" w:rsidRDefault="00FF39DB">
      <w:r>
        <w:separator/>
      </w:r>
    </w:p>
  </w:endnote>
  <w:endnote w:type="continuationSeparator" w:id="0">
    <w:p w:rsidR="00FF39DB" w:rsidRDefault="00FF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F2" w:rsidRDefault="003018F5" w:rsidP="007C53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12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2F2" w:rsidRDefault="00861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F2" w:rsidRPr="00B46B4F" w:rsidRDefault="00082C0F" w:rsidP="00666C26">
    <w:pPr>
      <w:pStyle w:val="Footer"/>
      <w:jc w:val="right"/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</w:pPr>
    <w:r>
      <w:rPr>
        <w:rFonts w:ascii="Arial Unicode MS" w:eastAsia="Arial Unicode MS" w:hAnsi="Arial Unicode MS" w:cs="Arial Unicode MS"/>
        <w:noProof/>
        <w:color w:val="333333"/>
        <w:sz w:val="16"/>
        <w:szCs w:val="16"/>
        <w:lang w:val="sr-Latn-CS" w:eastAsia="sr-Latn-CS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-63501</wp:posOffset>
              </wp:positionV>
              <wp:extent cx="4114800" cy="0"/>
              <wp:effectExtent l="0" t="0" r="0" b="1905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F9FE3" id="Line 2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-5pt" to="49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heIA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" strokecolor="#333">
              <v:stroke dashstyle="1 1"/>
            </v:line>
          </w:pict>
        </mc:Fallback>
      </mc:AlternateContent>
    </w:r>
    <w:r w:rsidR="00666C26">
      <w:rPr>
        <w:rFonts w:ascii="Arial Unicode MS" w:eastAsia="Arial Unicode MS" w:hAnsi="Arial Unicode MS" w:cs="Arial Unicode MS"/>
        <w:color w:val="333333"/>
        <w:sz w:val="16"/>
        <w:szCs w:val="16"/>
        <w:lang w:val="sr-Latn-CS"/>
      </w:rPr>
      <w:t>стр.</w:t>
    </w:r>
    <w:r w:rsidR="003018F5" w:rsidRPr="009A7B96"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  <w:fldChar w:fldCharType="begin"/>
    </w:r>
    <w:r w:rsidR="00666C26" w:rsidRPr="009A7B96"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  <w:instrText xml:space="preserve"> PAGE </w:instrText>
    </w:r>
    <w:r w:rsidR="003018F5" w:rsidRPr="009A7B96"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  <w:fldChar w:fldCharType="separate"/>
    </w:r>
    <w:r w:rsidR="007F6335">
      <w:rPr>
        <w:rFonts w:ascii="Arial Unicode MS" w:eastAsia="Arial Unicode MS" w:hAnsi="Arial Unicode MS" w:cs="Arial Unicode MS"/>
        <w:noProof/>
        <w:color w:val="333333"/>
        <w:sz w:val="16"/>
        <w:szCs w:val="16"/>
        <w:lang w:val="sr-Cyrl-CS"/>
      </w:rPr>
      <w:t>3</w:t>
    </w:r>
    <w:r w:rsidR="003018F5" w:rsidRPr="009A7B96"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  <w:fldChar w:fldCharType="end"/>
    </w:r>
    <w:r w:rsidR="00666C26"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  <w:t xml:space="preserve"> oд</w:t>
    </w:r>
    <w:r w:rsidR="003018F5" w:rsidRPr="009A7B96"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  <w:fldChar w:fldCharType="begin"/>
    </w:r>
    <w:r w:rsidR="00666C26" w:rsidRPr="009A7B96"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  <w:instrText xml:space="preserve"> NUMPAGES </w:instrText>
    </w:r>
    <w:r w:rsidR="003018F5" w:rsidRPr="009A7B96"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  <w:fldChar w:fldCharType="separate"/>
    </w:r>
    <w:r w:rsidR="007F6335">
      <w:rPr>
        <w:rFonts w:ascii="Arial Unicode MS" w:eastAsia="Arial Unicode MS" w:hAnsi="Arial Unicode MS" w:cs="Arial Unicode MS"/>
        <w:noProof/>
        <w:color w:val="333333"/>
        <w:sz w:val="16"/>
        <w:szCs w:val="16"/>
        <w:lang w:val="sr-Cyrl-CS"/>
      </w:rPr>
      <w:t>3</w:t>
    </w:r>
    <w:r w:rsidR="003018F5" w:rsidRPr="009A7B96"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26" w:rsidRDefault="00082C0F" w:rsidP="00FC0411">
    <w:pPr>
      <w:pStyle w:val="Footer"/>
      <w:jc w:val="center"/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</w:pPr>
    <w:r>
      <w:rPr>
        <w:rFonts w:ascii="Arial Unicode MS" w:eastAsia="Arial Unicode MS" w:hAnsi="Arial Unicode MS" w:cs="Arial Unicode MS"/>
        <w:noProof/>
        <w:color w:val="333333"/>
        <w:sz w:val="16"/>
        <w:szCs w:val="16"/>
        <w:lang w:val="sr-Latn-CS" w:eastAsia="sr-Latn-CS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5714</wp:posOffset>
              </wp:positionV>
              <wp:extent cx="3657600" cy="0"/>
              <wp:effectExtent l="0" t="0" r="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333333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88365" id="Line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.45pt" to="38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pZKAIAAE0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" strokecolor="#333">
              <v:stroke dashstyle="1 1" endcap="round"/>
            </v:line>
          </w:pict>
        </mc:Fallback>
      </mc:AlternateContent>
    </w:r>
    <w:r w:rsidR="00666C26" w:rsidRPr="00B46B4F"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  <w:t>Житни трг 4, тел</w:t>
    </w:r>
    <w:r w:rsidR="00666C26"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  <w:t>./</w:t>
    </w:r>
    <w:r w:rsidR="00666C26">
      <w:rPr>
        <w:rFonts w:ascii="Arial Unicode MS" w:eastAsia="Arial Unicode MS" w:hAnsi="Arial Unicode MS" w:cs="Arial Unicode MS"/>
        <w:color w:val="333333"/>
        <w:sz w:val="16"/>
        <w:szCs w:val="16"/>
        <w:lang w:val="sr-Latn-CS"/>
      </w:rPr>
      <w:t xml:space="preserve"> fax</w:t>
    </w:r>
    <w:r w:rsidR="00666C26" w:rsidRPr="00B46B4F">
      <w:rPr>
        <w:rFonts w:ascii="Arial Unicode MS" w:eastAsia="Arial Unicode MS" w:hAnsi="Arial Unicode MS" w:cs="Arial Unicode MS"/>
        <w:color w:val="333333"/>
        <w:sz w:val="16"/>
        <w:szCs w:val="16"/>
        <w:lang w:val="sr-Cyrl-CS"/>
      </w:rPr>
      <w:t xml:space="preserve"> (012) 66 31 31</w:t>
    </w:r>
  </w:p>
  <w:p w:rsidR="00B46B4F" w:rsidRDefault="00B46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DB" w:rsidRDefault="00FF39DB">
      <w:r>
        <w:separator/>
      </w:r>
    </w:p>
  </w:footnote>
  <w:footnote w:type="continuationSeparator" w:id="0">
    <w:p w:rsidR="00FF39DB" w:rsidRDefault="00FF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F2" w:rsidRPr="00FF0DAF" w:rsidRDefault="00082C0F" w:rsidP="00666C26">
    <w:pPr>
      <w:pStyle w:val="Header"/>
    </w:pPr>
    <w:r>
      <w:rPr>
        <w:rFonts w:ascii="Arial Unicode MS" w:eastAsia="Arial Unicode MS" w:hAnsi="Arial Unicode MS" w:cs="Arial Unicode MS"/>
        <w:noProof/>
        <w:color w:val="808080"/>
        <w:sz w:val="16"/>
        <w:szCs w:val="16"/>
        <w:lang w:val="sr-Latn-CS" w:eastAsia="sr-Latn-C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685799</wp:posOffset>
              </wp:positionV>
              <wp:extent cx="4114800" cy="0"/>
              <wp:effectExtent l="0" t="0" r="0" b="1905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23804" id="Line 1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54pt" to="4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WPIQ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" strokecolor="#333">
              <v:stroke dashstyle="1 1"/>
            </v:line>
          </w:pict>
        </mc:Fallback>
      </mc:AlternateContent>
    </w:r>
    <w:r>
      <w:rPr>
        <w:noProof/>
        <w:sz w:val="28"/>
        <w:szCs w:val="28"/>
        <w:lang w:val="sr-Latn-CS" w:eastAsia="sr-Latn-C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6286500" cy="454025"/>
              <wp:effectExtent l="0" t="0" r="0" b="317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C26" w:rsidRPr="00666C26" w:rsidRDefault="00666C26" w:rsidP="002C7F8A">
                          <w:pPr>
                            <w:jc w:val="right"/>
                            <w:rPr>
                              <w:rFonts w:ascii="Monotype Corsiva" w:hAnsi="Monotype Corsiva"/>
                              <w:color w:val="333333"/>
                              <w:lang w:val="sr-Cyrl-CS"/>
                            </w:rPr>
                          </w:pPr>
                          <w:r w:rsidRPr="00666C26">
                            <w:rPr>
                              <w:rFonts w:ascii="Monotype Corsiva" w:hAnsi="Monotype Corsiva"/>
                              <w:color w:val="333333"/>
                              <w:lang w:val="sr-Cyrl-CS"/>
                            </w:rPr>
                            <w:t>Средња школа</w:t>
                          </w:r>
                          <w:r w:rsidR="00FF0DAF">
                            <w:rPr>
                              <w:rFonts w:ascii="Monotype Corsiva" w:hAnsi="Monotype Corsiva"/>
                              <w:color w:val="333333"/>
                              <w:lang w:val="sr-Cyrl-CS"/>
                            </w:rPr>
                            <w:t>“Милоје Васић“</w:t>
                          </w:r>
                          <w:r w:rsidRPr="00666C26">
                            <w:rPr>
                              <w:rFonts w:ascii="Monotype Corsiva" w:hAnsi="Monotype Corsiva"/>
                              <w:color w:val="333333"/>
                              <w:lang w:val="sr-Cyrl-CS"/>
                            </w:rPr>
                            <w:t>Велико Градиште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27pt;width:495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qP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" filled="f" stroked="f">
              <v:textbox>
                <w:txbxContent>
                  <w:p w:rsidR="00666C26" w:rsidRPr="00666C26" w:rsidRDefault="00666C26" w:rsidP="002C7F8A">
                    <w:pPr>
                      <w:jc w:val="right"/>
                      <w:rPr>
                        <w:rFonts w:ascii="Monotype Corsiva" w:hAnsi="Monotype Corsiva"/>
                        <w:color w:val="333333"/>
                        <w:lang w:val="sr-Cyrl-CS"/>
                      </w:rPr>
                    </w:pPr>
                    <w:r w:rsidRPr="00666C26">
                      <w:rPr>
                        <w:rFonts w:ascii="Monotype Corsiva" w:hAnsi="Monotype Corsiva"/>
                        <w:color w:val="333333"/>
                        <w:lang w:val="sr-Cyrl-CS"/>
                      </w:rPr>
                      <w:t>Средња школа</w:t>
                    </w:r>
                    <w:r w:rsidR="00FF0DAF">
                      <w:rPr>
                        <w:rFonts w:ascii="Monotype Corsiva" w:hAnsi="Monotype Corsiva"/>
                        <w:color w:val="333333"/>
                        <w:lang w:val="sr-Cyrl-CS"/>
                      </w:rPr>
                      <w:t>“Милоје Васић“</w:t>
                    </w:r>
                    <w:r w:rsidRPr="00666C26">
                      <w:rPr>
                        <w:rFonts w:ascii="Monotype Corsiva" w:hAnsi="Monotype Corsiva"/>
                        <w:color w:val="333333"/>
                        <w:lang w:val="sr-Cyrl-CS"/>
                      </w:rPr>
                      <w:t>Велико Градиште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26" w:rsidRDefault="00082C0F" w:rsidP="00666C26">
    <w:pPr>
      <w:pStyle w:val="Header"/>
    </w:pPr>
    <w:r>
      <w:rPr>
        <w:noProof/>
        <w:sz w:val="28"/>
        <w:szCs w:val="28"/>
        <w:lang w:val="sr-Latn-CS" w:eastAsia="sr-Latn-C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342900</wp:posOffset>
              </wp:positionV>
              <wp:extent cx="6286500" cy="454025"/>
              <wp:effectExtent l="0" t="0" r="0" b="317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C26" w:rsidRPr="00B46B4F" w:rsidRDefault="00666C26" w:rsidP="00666C26">
                          <w:pPr>
                            <w:jc w:val="center"/>
                            <w:rPr>
                              <w:rFonts w:ascii="Monotype Corsiva" w:hAnsi="Monotype Corsiva"/>
                              <w:color w:val="333333"/>
                              <w:sz w:val="40"/>
                              <w:szCs w:val="40"/>
                              <w:lang w:val="sr-Cyrl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0;margin-top:27pt;width:495pt;height:35.7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wc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" filled="f" stroked="f">
              <v:textbox>
                <w:txbxContent>
                  <w:p w:rsidR="00666C26" w:rsidRPr="00B46B4F" w:rsidRDefault="00666C26" w:rsidP="00666C26">
                    <w:pPr>
                      <w:jc w:val="center"/>
                      <w:rPr>
                        <w:rFonts w:ascii="Monotype Corsiva" w:hAnsi="Monotype Corsiva"/>
                        <w:color w:val="333333"/>
                        <w:sz w:val="40"/>
                        <w:szCs w:val="40"/>
                        <w:lang w:val="sr-Cyrl-C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B46B4F" w:rsidRDefault="00B53C76" w:rsidP="00B56696">
    <w:pPr>
      <w:pStyle w:val="Header"/>
      <w:jc w:val="center"/>
    </w:pPr>
    <w:r>
      <w:rPr>
        <w:noProof/>
        <w:sz w:val="28"/>
        <w:szCs w:val="28"/>
        <w:lang w:val="sr-Latn-CS" w:eastAsia="sr-Latn-CS"/>
      </w:rPr>
      <w:drawing>
        <wp:inline distT="0" distB="0" distL="0" distR="0">
          <wp:extent cx="1304925" cy="1386481"/>
          <wp:effectExtent l="0" t="0" r="0" b="0"/>
          <wp:docPr id="1" name="Picture 1" descr="C:\Users\Zoran\Desktop\Webp.net-resizeimag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ran\Desktop\Webp.net-resizeimag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418" cy="142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DB9"/>
    <w:multiLevelType w:val="hybridMultilevel"/>
    <w:tmpl w:val="61BC0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A3881"/>
    <w:multiLevelType w:val="hybridMultilevel"/>
    <w:tmpl w:val="F5F2E6D0"/>
    <w:lvl w:ilvl="0" w:tplc="0409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>
    <w:nsid w:val="05387567"/>
    <w:multiLevelType w:val="hybridMultilevel"/>
    <w:tmpl w:val="8EEA43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B3435D"/>
    <w:multiLevelType w:val="hybridMultilevel"/>
    <w:tmpl w:val="13D67004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860378"/>
    <w:multiLevelType w:val="hybridMultilevel"/>
    <w:tmpl w:val="044AE86A"/>
    <w:lvl w:ilvl="0" w:tplc="31CCCA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F21E21"/>
    <w:multiLevelType w:val="hybridMultilevel"/>
    <w:tmpl w:val="0C6E2EFA"/>
    <w:lvl w:ilvl="0" w:tplc="086C60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1975A4"/>
    <w:multiLevelType w:val="hybridMultilevel"/>
    <w:tmpl w:val="B6706B9A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123D62BF"/>
    <w:multiLevelType w:val="hybridMultilevel"/>
    <w:tmpl w:val="16DEAE6E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585958"/>
    <w:multiLevelType w:val="hybridMultilevel"/>
    <w:tmpl w:val="7E0E74EA"/>
    <w:lvl w:ilvl="0" w:tplc="040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>
    <w:nsid w:val="13833CF7"/>
    <w:multiLevelType w:val="hybridMultilevel"/>
    <w:tmpl w:val="616AA4F2"/>
    <w:lvl w:ilvl="0" w:tplc="0409000F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10">
    <w:nsid w:val="13AA13D1"/>
    <w:multiLevelType w:val="hybridMultilevel"/>
    <w:tmpl w:val="FD08B07E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18081C70"/>
    <w:multiLevelType w:val="hybridMultilevel"/>
    <w:tmpl w:val="82A226B6"/>
    <w:lvl w:ilvl="0" w:tplc="DD00F7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1C7502"/>
    <w:multiLevelType w:val="hybridMultilevel"/>
    <w:tmpl w:val="2F9832C6"/>
    <w:lvl w:ilvl="0" w:tplc="8C9E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B13D61"/>
    <w:multiLevelType w:val="hybridMultilevel"/>
    <w:tmpl w:val="D81422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884896"/>
    <w:multiLevelType w:val="hybridMultilevel"/>
    <w:tmpl w:val="F26232B8"/>
    <w:lvl w:ilvl="0" w:tplc="040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5">
    <w:nsid w:val="2EAC37B5"/>
    <w:multiLevelType w:val="hybridMultilevel"/>
    <w:tmpl w:val="C66CA1C6"/>
    <w:lvl w:ilvl="0" w:tplc="0409000F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6">
    <w:nsid w:val="35CF0CE5"/>
    <w:multiLevelType w:val="hybridMultilevel"/>
    <w:tmpl w:val="D3BC5A48"/>
    <w:lvl w:ilvl="0" w:tplc="0409000F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7">
    <w:nsid w:val="36C722AC"/>
    <w:multiLevelType w:val="hybridMultilevel"/>
    <w:tmpl w:val="D946E252"/>
    <w:lvl w:ilvl="0" w:tplc="6F2C8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CC4673"/>
    <w:multiLevelType w:val="hybridMultilevel"/>
    <w:tmpl w:val="FE56E4A6"/>
    <w:lvl w:ilvl="0" w:tplc="081A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A22D90"/>
    <w:multiLevelType w:val="hybridMultilevel"/>
    <w:tmpl w:val="3D9C0458"/>
    <w:lvl w:ilvl="0" w:tplc="AFEA43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CE3DBF"/>
    <w:multiLevelType w:val="hybridMultilevel"/>
    <w:tmpl w:val="C94CE072"/>
    <w:lvl w:ilvl="0" w:tplc="AC0250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280688"/>
    <w:multiLevelType w:val="hybridMultilevel"/>
    <w:tmpl w:val="62ACF0F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60AD2"/>
    <w:multiLevelType w:val="hybridMultilevel"/>
    <w:tmpl w:val="7632BC20"/>
    <w:lvl w:ilvl="0" w:tplc="AC142C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0C96727"/>
    <w:multiLevelType w:val="hybridMultilevel"/>
    <w:tmpl w:val="06A2D3E2"/>
    <w:lvl w:ilvl="0" w:tplc="040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>
    <w:nsid w:val="50D70BD2"/>
    <w:multiLevelType w:val="hybridMultilevel"/>
    <w:tmpl w:val="587CF01C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5">
    <w:nsid w:val="586600B2"/>
    <w:multiLevelType w:val="hybridMultilevel"/>
    <w:tmpl w:val="D10A0278"/>
    <w:lvl w:ilvl="0" w:tplc="B3124D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9B0D43"/>
    <w:multiLevelType w:val="hybridMultilevel"/>
    <w:tmpl w:val="8D4890D8"/>
    <w:lvl w:ilvl="0" w:tplc="156416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4C2031"/>
    <w:multiLevelType w:val="hybridMultilevel"/>
    <w:tmpl w:val="7C2410F0"/>
    <w:lvl w:ilvl="0" w:tplc="081A000F">
      <w:start w:val="1"/>
      <w:numFmt w:val="decimal"/>
      <w:lvlText w:val="%1."/>
      <w:lvlJc w:val="left"/>
      <w:pPr>
        <w:ind w:left="1353" w:hanging="360"/>
      </w:pPr>
    </w:lvl>
    <w:lvl w:ilvl="1" w:tplc="081A0019" w:tentative="1">
      <w:start w:val="1"/>
      <w:numFmt w:val="lowerLetter"/>
      <w:lvlText w:val="%2."/>
      <w:lvlJc w:val="left"/>
      <w:pPr>
        <w:ind w:left="2073" w:hanging="360"/>
      </w:pPr>
    </w:lvl>
    <w:lvl w:ilvl="2" w:tplc="081A001B" w:tentative="1">
      <w:start w:val="1"/>
      <w:numFmt w:val="lowerRoman"/>
      <w:lvlText w:val="%3."/>
      <w:lvlJc w:val="right"/>
      <w:pPr>
        <w:ind w:left="2793" w:hanging="180"/>
      </w:pPr>
    </w:lvl>
    <w:lvl w:ilvl="3" w:tplc="081A000F" w:tentative="1">
      <w:start w:val="1"/>
      <w:numFmt w:val="decimal"/>
      <w:lvlText w:val="%4."/>
      <w:lvlJc w:val="left"/>
      <w:pPr>
        <w:ind w:left="3513" w:hanging="360"/>
      </w:pPr>
    </w:lvl>
    <w:lvl w:ilvl="4" w:tplc="081A0019" w:tentative="1">
      <w:start w:val="1"/>
      <w:numFmt w:val="lowerLetter"/>
      <w:lvlText w:val="%5."/>
      <w:lvlJc w:val="left"/>
      <w:pPr>
        <w:ind w:left="4233" w:hanging="360"/>
      </w:pPr>
    </w:lvl>
    <w:lvl w:ilvl="5" w:tplc="081A001B" w:tentative="1">
      <w:start w:val="1"/>
      <w:numFmt w:val="lowerRoman"/>
      <w:lvlText w:val="%6."/>
      <w:lvlJc w:val="right"/>
      <w:pPr>
        <w:ind w:left="4953" w:hanging="180"/>
      </w:pPr>
    </w:lvl>
    <w:lvl w:ilvl="6" w:tplc="081A000F" w:tentative="1">
      <w:start w:val="1"/>
      <w:numFmt w:val="decimal"/>
      <w:lvlText w:val="%7."/>
      <w:lvlJc w:val="left"/>
      <w:pPr>
        <w:ind w:left="5673" w:hanging="360"/>
      </w:pPr>
    </w:lvl>
    <w:lvl w:ilvl="7" w:tplc="081A0019" w:tentative="1">
      <w:start w:val="1"/>
      <w:numFmt w:val="lowerLetter"/>
      <w:lvlText w:val="%8."/>
      <w:lvlJc w:val="left"/>
      <w:pPr>
        <w:ind w:left="6393" w:hanging="360"/>
      </w:pPr>
    </w:lvl>
    <w:lvl w:ilvl="8" w:tplc="08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D2D593D"/>
    <w:multiLevelType w:val="hybridMultilevel"/>
    <w:tmpl w:val="63BC8B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9B7D09"/>
    <w:multiLevelType w:val="hybridMultilevel"/>
    <w:tmpl w:val="22EE45D2"/>
    <w:lvl w:ilvl="0" w:tplc="0409000F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30">
    <w:nsid w:val="611A7A74"/>
    <w:multiLevelType w:val="hybridMultilevel"/>
    <w:tmpl w:val="02EC8CAE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4085B3F"/>
    <w:multiLevelType w:val="hybridMultilevel"/>
    <w:tmpl w:val="6C7C4B46"/>
    <w:lvl w:ilvl="0" w:tplc="6246A0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7F9039A"/>
    <w:multiLevelType w:val="hybridMultilevel"/>
    <w:tmpl w:val="7FD4744E"/>
    <w:lvl w:ilvl="0" w:tplc="E85EF4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893120A"/>
    <w:multiLevelType w:val="hybridMultilevel"/>
    <w:tmpl w:val="80D28E94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69AA5BD4"/>
    <w:multiLevelType w:val="hybridMultilevel"/>
    <w:tmpl w:val="58F8B0E6"/>
    <w:lvl w:ilvl="0" w:tplc="0409000F">
      <w:start w:val="1"/>
      <w:numFmt w:val="decimal"/>
      <w:lvlText w:val="%1."/>
      <w:lvlJc w:val="left"/>
      <w:pPr>
        <w:tabs>
          <w:tab w:val="num" w:pos="2083"/>
        </w:tabs>
        <w:ind w:left="20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3"/>
        </w:tabs>
        <w:ind w:left="3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3"/>
        </w:tabs>
        <w:ind w:left="4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35">
    <w:nsid w:val="6E3F4280"/>
    <w:multiLevelType w:val="hybridMultilevel"/>
    <w:tmpl w:val="C87E04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D429E9"/>
    <w:multiLevelType w:val="hybridMultilevel"/>
    <w:tmpl w:val="3D380142"/>
    <w:lvl w:ilvl="0" w:tplc="9B70AE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2"/>
  </w:num>
  <w:num w:numId="5">
    <w:abstractNumId w:val="32"/>
  </w:num>
  <w:num w:numId="6">
    <w:abstractNumId w:val="11"/>
  </w:num>
  <w:num w:numId="7">
    <w:abstractNumId w:val="19"/>
  </w:num>
  <w:num w:numId="8">
    <w:abstractNumId w:val="36"/>
  </w:num>
  <w:num w:numId="9">
    <w:abstractNumId w:val="20"/>
  </w:num>
  <w:num w:numId="10">
    <w:abstractNumId w:val="4"/>
  </w:num>
  <w:num w:numId="11">
    <w:abstractNumId w:val="26"/>
  </w:num>
  <w:num w:numId="12">
    <w:abstractNumId w:val="12"/>
  </w:num>
  <w:num w:numId="13">
    <w:abstractNumId w:val="16"/>
  </w:num>
  <w:num w:numId="14">
    <w:abstractNumId w:val="35"/>
  </w:num>
  <w:num w:numId="15">
    <w:abstractNumId w:val="9"/>
  </w:num>
  <w:num w:numId="16">
    <w:abstractNumId w:val="34"/>
  </w:num>
  <w:num w:numId="17">
    <w:abstractNumId w:val="2"/>
  </w:num>
  <w:num w:numId="18">
    <w:abstractNumId w:val="24"/>
  </w:num>
  <w:num w:numId="19">
    <w:abstractNumId w:val="15"/>
  </w:num>
  <w:num w:numId="20">
    <w:abstractNumId w:val="29"/>
  </w:num>
  <w:num w:numId="21">
    <w:abstractNumId w:val="1"/>
  </w:num>
  <w:num w:numId="22">
    <w:abstractNumId w:val="33"/>
  </w:num>
  <w:num w:numId="23">
    <w:abstractNumId w:val="8"/>
  </w:num>
  <w:num w:numId="24">
    <w:abstractNumId w:val="23"/>
  </w:num>
  <w:num w:numId="25">
    <w:abstractNumId w:val="10"/>
  </w:num>
  <w:num w:numId="26">
    <w:abstractNumId w:val="28"/>
  </w:num>
  <w:num w:numId="27">
    <w:abstractNumId w:val="14"/>
  </w:num>
  <w:num w:numId="28">
    <w:abstractNumId w:val="0"/>
  </w:num>
  <w:num w:numId="29">
    <w:abstractNumId w:val="30"/>
  </w:num>
  <w:num w:numId="30">
    <w:abstractNumId w:val="7"/>
  </w:num>
  <w:num w:numId="31">
    <w:abstractNumId w:val="18"/>
  </w:num>
  <w:num w:numId="32">
    <w:abstractNumId w:val="3"/>
  </w:num>
  <w:num w:numId="33">
    <w:abstractNumId w:val="27"/>
  </w:num>
  <w:num w:numId="34">
    <w:abstractNumId w:val="17"/>
  </w:num>
  <w:num w:numId="35">
    <w:abstractNumId w:val="3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76"/>
    <w:rsid w:val="00007EB1"/>
    <w:rsid w:val="0002033A"/>
    <w:rsid w:val="00032449"/>
    <w:rsid w:val="00055DB1"/>
    <w:rsid w:val="0006235C"/>
    <w:rsid w:val="00082C0F"/>
    <w:rsid w:val="0008493C"/>
    <w:rsid w:val="000B06B9"/>
    <w:rsid w:val="000B57AE"/>
    <w:rsid w:val="000C7E26"/>
    <w:rsid w:val="000D2B82"/>
    <w:rsid w:val="000E1B4B"/>
    <w:rsid w:val="000F0D91"/>
    <w:rsid w:val="00120A88"/>
    <w:rsid w:val="001234BD"/>
    <w:rsid w:val="00134869"/>
    <w:rsid w:val="00134878"/>
    <w:rsid w:val="001437EB"/>
    <w:rsid w:val="0015605B"/>
    <w:rsid w:val="00166EDB"/>
    <w:rsid w:val="00185CA9"/>
    <w:rsid w:val="00196805"/>
    <w:rsid w:val="001B0E51"/>
    <w:rsid w:val="001B3912"/>
    <w:rsid w:val="001B7F2B"/>
    <w:rsid w:val="001E64E8"/>
    <w:rsid w:val="002064AA"/>
    <w:rsid w:val="0023759E"/>
    <w:rsid w:val="00237ECC"/>
    <w:rsid w:val="0024157E"/>
    <w:rsid w:val="002505C0"/>
    <w:rsid w:val="00261E02"/>
    <w:rsid w:val="00262966"/>
    <w:rsid w:val="002640A1"/>
    <w:rsid w:val="00277490"/>
    <w:rsid w:val="0028103C"/>
    <w:rsid w:val="0028194D"/>
    <w:rsid w:val="00293724"/>
    <w:rsid w:val="002B0935"/>
    <w:rsid w:val="002B0D8F"/>
    <w:rsid w:val="002B44F6"/>
    <w:rsid w:val="002C0A9C"/>
    <w:rsid w:val="002C6282"/>
    <w:rsid w:val="002C7F8A"/>
    <w:rsid w:val="002D328B"/>
    <w:rsid w:val="002E22A6"/>
    <w:rsid w:val="003018F5"/>
    <w:rsid w:val="00312834"/>
    <w:rsid w:val="00324242"/>
    <w:rsid w:val="003256F9"/>
    <w:rsid w:val="00327296"/>
    <w:rsid w:val="00332370"/>
    <w:rsid w:val="003501B7"/>
    <w:rsid w:val="00354EFF"/>
    <w:rsid w:val="00364926"/>
    <w:rsid w:val="00365613"/>
    <w:rsid w:val="00377B12"/>
    <w:rsid w:val="00386641"/>
    <w:rsid w:val="003A14AA"/>
    <w:rsid w:val="003A7CAF"/>
    <w:rsid w:val="003B1AAC"/>
    <w:rsid w:val="003B6EDB"/>
    <w:rsid w:val="003C1A80"/>
    <w:rsid w:val="003F2137"/>
    <w:rsid w:val="00402843"/>
    <w:rsid w:val="00413940"/>
    <w:rsid w:val="004154EF"/>
    <w:rsid w:val="00451885"/>
    <w:rsid w:val="00464CDE"/>
    <w:rsid w:val="004709FB"/>
    <w:rsid w:val="00476896"/>
    <w:rsid w:val="004973F8"/>
    <w:rsid w:val="00497EEE"/>
    <w:rsid w:val="004B6B43"/>
    <w:rsid w:val="004C66B2"/>
    <w:rsid w:val="004E25E8"/>
    <w:rsid w:val="00502A46"/>
    <w:rsid w:val="00531CBC"/>
    <w:rsid w:val="00537BCB"/>
    <w:rsid w:val="0054303B"/>
    <w:rsid w:val="005547AA"/>
    <w:rsid w:val="00565F17"/>
    <w:rsid w:val="005819C8"/>
    <w:rsid w:val="0058725A"/>
    <w:rsid w:val="005A1171"/>
    <w:rsid w:val="005B077F"/>
    <w:rsid w:val="005B2769"/>
    <w:rsid w:val="005D54C7"/>
    <w:rsid w:val="005E525D"/>
    <w:rsid w:val="005E527C"/>
    <w:rsid w:val="005E5963"/>
    <w:rsid w:val="005E5F5B"/>
    <w:rsid w:val="00604646"/>
    <w:rsid w:val="00614D1F"/>
    <w:rsid w:val="0062532A"/>
    <w:rsid w:val="006376C3"/>
    <w:rsid w:val="00653D7A"/>
    <w:rsid w:val="00666C26"/>
    <w:rsid w:val="00687544"/>
    <w:rsid w:val="0069071E"/>
    <w:rsid w:val="006A00F6"/>
    <w:rsid w:val="006A012B"/>
    <w:rsid w:val="006D0C1F"/>
    <w:rsid w:val="006E6019"/>
    <w:rsid w:val="006F00F0"/>
    <w:rsid w:val="006F0A68"/>
    <w:rsid w:val="006F47E2"/>
    <w:rsid w:val="006F72CC"/>
    <w:rsid w:val="00700B7D"/>
    <w:rsid w:val="00702E70"/>
    <w:rsid w:val="00736128"/>
    <w:rsid w:val="00740C30"/>
    <w:rsid w:val="00744AD4"/>
    <w:rsid w:val="00746F7C"/>
    <w:rsid w:val="007664B7"/>
    <w:rsid w:val="00770B6C"/>
    <w:rsid w:val="00784AFD"/>
    <w:rsid w:val="007853ED"/>
    <w:rsid w:val="007C53EB"/>
    <w:rsid w:val="007E5B30"/>
    <w:rsid w:val="007F0FB2"/>
    <w:rsid w:val="007F6335"/>
    <w:rsid w:val="008033CC"/>
    <w:rsid w:val="008138A5"/>
    <w:rsid w:val="00844C17"/>
    <w:rsid w:val="008612F2"/>
    <w:rsid w:val="0088340A"/>
    <w:rsid w:val="008A42A7"/>
    <w:rsid w:val="008E237A"/>
    <w:rsid w:val="008E7495"/>
    <w:rsid w:val="008F3E9E"/>
    <w:rsid w:val="008F4093"/>
    <w:rsid w:val="009132A6"/>
    <w:rsid w:val="00915103"/>
    <w:rsid w:val="009202A5"/>
    <w:rsid w:val="00926FCB"/>
    <w:rsid w:val="00945D8C"/>
    <w:rsid w:val="009466B6"/>
    <w:rsid w:val="00957B3F"/>
    <w:rsid w:val="00976452"/>
    <w:rsid w:val="00983EC4"/>
    <w:rsid w:val="009966E9"/>
    <w:rsid w:val="00997493"/>
    <w:rsid w:val="009A05E8"/>
    <w:rsid w:val="009A19D7"/>
    <w:rsid w:val="009E2D04"/>
    <w:rsid w:val="009E75B7"/>
    <w:rsid w:val="00A11F71"/>
    <w:rsid w:val="00A206C2"/>
    <w:rsid w:val="00A241E4"/>
    <w:rsid w:val="00A372B4"/>
    <w:rsid w:val="00A4184B"/>
    <w:rsid w:val="00A45956"/>
    <w:rsid w:val="00A5159F"/>
    <w:rsid w:val="00A53C90"/>
    <w:rsid w:val="00A56A52"/>
    <w:rsid w:val="00A606BC"/>
    <w:rsid w:val="00A615AD"/>
    <w:rsid w:val="00A91498"/>
    <w:rsid w:val="00A92235"/>
    <w:rsid w:val="00A963B5"/>
    <w:rsid w:val="00AC7E68"/>
    <w:rsid w:val="00AD4148"/>
    <w:rsid w:val="00AF33FA"/>
    <w:rsid w:val="00AF4591"/>
    <w:rsid w:val="00B21002"/>
    <w:rsid w:val="00B25A52"/>
    <w:rsid w:val="00B4198A"/>
    <w:rsid w:val="00B46B4F"/>
    <w:rsid w:val="00B53C76"/>
    <w:rsid w:val="00B56142"/>
    <w:rsid w:val="00B56696"/>
    <w:rsid w:val="00B5672A"/>
    <w:rsid w:val="00B62A8D"/>
    <w:rsid w:val="00B93923"/>
    <w:rsid w:val="00BA07B8"/>
    <w:rsid w:val="00BB5292"/>
    <w:rsid w:val="00BB7E12"/>
    <w:rsid w:val="00BD5839"/>
    <w:rsid w:val="00BD603F"/>
    <w:rsid w:val="00BF0258"/>
    <w:rsid w:val="00BF05F5"/>
    <w:rsid w:val="00C20B73"/>
    <w:rsid w:val="00C547D9"/>
    <w:rsid w:val="00C82589"/>
    <w:rsid w:val="00C87C1E"/>
    <w:rsid w:val="00C93045"/>
    <w:rsid w:val="00CB4A99"/>
    <w:rsid w:val="00CD139B"/>
    <w:rsid w:val="00CD5234"/>
    <w:rsid w:val="00CD7773"/>
    <w:rsid w:val="00CF532A"/>
    <w:rsid w:val="00CF7897"/>
    <w:rsid w:val="00D21AFB"/>
    <w:rsid w:val="00D30683"/>
    <w:rsid w:val="00D9341D"/>
    <w:rsid w:val="00D95D85"/>
    <w:rsid w:val="00DA24E4"/>
    <w:rsid w:val="00DB34E9"/>
    <w:rsid w:val="00DB79C3"/>
    <w:rsid w:val="00DD7C59"/>
    <w:rsid w:val="00DE2BC2"/>
    <w:rsid w:val="00DE4A66"/>
    <w:rsid w:val="00E174E1"/>
    <w:rsid w:val="00E21E19"/>
    <w:rsid w:val="00E41C50"/>
    <w:rsid w:val="00E43BEE"/>
    <w:rsid w:val="00E7041A"/>
    <w:rsid w:val="00E723AE"/>
    <w:rsid w:val="00E90D08"/>
    <w:rsid w:val="00F128D2"/>
    <w:rsid w:val="00F171FE"/>
    <w:rsid w:val="00F34BE5"/>
    <w:rsid w:val="00F41DDC"/>
    <w:rsid w:val="00F50749"/>
    <w:rsid w:val="00F54C9A"/>
    <w:rsid w:val="00F60EFF"/>
    <w:rsid w:val="00F70693"/>
    <w:rsid w:val="00F96376"/>
    <w:rsid w:val="00FA666D"/>
    <w:rsid w:val="00FA6D60"/>
    <w:rsid w:val="00FC0411"/>
    <w:rsid w:val="00FE5A0C"/>
    <w:rsid w:val="00FF0DAF"/>
    <w:rsid w:val="00FF1CDB"/>
    <w:rsid w:val="00FF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C52738-40A5-43AD-B5F6-CF61F467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5D"/>
    <w:rPr>
      <w:sz w:val="24"/>
      <w:szCs w:val="24"/>
    </w:rPr>
  </w:style>
  <w:style w:type="paragraph" w:styleId="Heading5">
    <w:name w:val="heading 5"/>
    <w:basedOn w:val="Normal"/>
    <w:next w:val="Normal"/>
    <w:qFormat/>
    <w:rsid w:val="00565F17"/>
    <w:pPr>
      <w:keepNext/>
      <w:ind w:firstLine="720"/>
      <w:outlineLvl w:val="4"/>
    </w:pPr>
    <w:rPr>
      <w:u w:val="single"/>
      <w:lang w:val="sl-SI" w:eastAsia="en-US"/>
    </w:rPr>
  </w:style>
  <w:style w:type="paragraph" w:styleId="Heading6">
    <w:name w:val="heading 6"/>
    <w:basedOn w:val="Normal"/>
    <w:next w:val="Normal"/>
    <w:qFormat/>
    <w:rsid w:val="00565F17"/>
    <w:pPr>
      <w:keepNext/>
      <w:ind w:left="720"/>
      <w:outlineLvl w:val="5"/>
    </w:pPr>
    <w:rPr>
      <w:u w:val="single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5A0C"/>
    <w:pPr>
      <w:jc w:val="both"/>
    </w:pPr>
    <w:rPr>
      <w:szCs w:val="20"/>
      <w:lang w:val="sr-Cyrl-CS" w:eastAsia="en-US"/>
    </w:rPr>
  </w:style>
  <w:style w:type="paragraph" w:styleId="BodyTextIndent">
    <w:name w:val="Body Text Indent"/>
    <w:basedOn w:val="Normal"/>
    <w:rsid w:val="009E75B7"/>
    <w:pPr>
      <w:spacing w:after="120"/>
      <w:ind w:left="283"/>
    </w:pPr>
    <w:rPr>
      <w:lang w:val="en-US" w:eastAsia="en-US"/>
    </w:rPr>
  </w:style>
  <w:style w:type="paragraph" w:styleId="Footer">
    <w:name w:val="footer"/>
    <w:basedOn w:val="Normal"/>
    <w:rsid w:val="00565F17"/>
    <w:pPr>
      <w:tabs>
        <w:tab w:val="center" w:pos="4320"/>
        <w:tab w:val="right" w:pos="8640"/>
      </w:tabs>
    </w:pPr>
    <w:rPr>
      <w:lang w:val="sl-SI" w:eastAsia="en-US"/>
    </w:rPr>
  </w:style>
  <w:style w:type="character" w:styleId="PageNumber">
    <w:name w:val="page number"/>
    <w:basedOn w:val="DefaultParagraphFont"/>
    <w:rsid w:val="00A206C2"/>
  </w:style>
  <w:style w:type="table" w:styleId="TableGrid">
    <w:name w:val="Table Grid"/>
    <w:basedOn w:val="TableNormal"/>
    <w:rsid w:val="00386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56F9"/>
    <w:pPr>
      <w:tabs>
        <w:tab w:val="center" w:pos="4320"/>
        <w:tab w:val="right" w:pos="8640"/>
      </w:tabs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5E525D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5E525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1394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34B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23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438E6D-71BD-44DC-98A5-15A7C5E3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ИЗВЕШТАЈ СРЕДЊЕ ШКОЛЕ У ВЕЛИКОМ ГРАДИШТУ ЗА ШКОЛСКУ 2005/6</vt:lpstr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ИЗВЕШТАЈ СРЕДЊЕ ШКОЛЕ У ВЕЛИКОМ ГРАДИШТУ ЗА ШКОЛСКУ 2005/6</dc:title>
  <dc:creator>Vesna Novkovic</dc:creator>
  <cp:lastModifiedBy>Vesna</cp:lastModifiedBy>
  <cp:revision>2</cp:revision>
  <cp:lastPrinted>2020-01-10T10:04:00Z</cp:lastPrinted>
  <dcterms:created xsi:type="dcterms:W3CDTF">2020-09-11T06:04:00Z</dcterms:created>
  <dcterms:modified xsi:type="dcterms:W3CDTF">2020-09-11T06:04:00Z</dcterms:modified>
</cp:coreProperties>
</file>